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434"/>
        <w:gridCol w:w="367"/>
        <w:gridCol w:w="1788"/>
        <w:gridCol w:w="5158"/>
      </w:tblGrid>
      <w:tr w:rsidR="00665B4E" w:rsidRPr="00881576" w:rsidTr="00881576">
        <w:trPr>
          <w:trHeight w:hRule="exact" w:val="1928"/>
        </w:trPr>
        <w:tc>
          <w:tcPr>
            <w:tcW w:w="9854" w:type="dxa"/>
            <w:gridSpan w:val="5"/>
          </w:tcPr>
          <w:p w:rsidR="00665B4E" w:rsidRPr="00881576" w:rsidRDefault="00665B4E" w:rsidP="00881576">
            <w:pPr>
              <w:jc w:val="center"/>
              <w:rPr>
                <w:caps/>
              </w:rPr>
            </w:pPr>
            <w:r w:rsidRPr="00881576">
              <w:rPr>
                <w:caps/>
              </w:rPr>
              <w:t>Российская Федерация</w:t>
            </w:r>
          </w:p>
          <w:p w:rsidR="00665B4E" w:rsidRPr="00881576" w:rsidRDefault="00665B4E" w:rsidP="00881576">
            <w:pPr>
              <w:jc w:val="center"/>
              <w:rPr>
                <w:caps/>
              </w:rPr>
            </w:pPr>
            <w:r w:rsidRPr="00881576">
              <w:rPr>
                <w:caps/>
              </w:rPr>
              <w:t>Иркутская область</w:t>
            </w:r>
            <w:r w:rsidR="00AE7101" w:rsidRPr="00881576">
              <w:rPr>
                <w:caps/>
              </w:rPr>
              <w:br/>
            </w:r>
            <w:r w:rsidR="00AE7101" w:rsidRPr="00881576">
              <w:rPr>
                <w:b/>
                <w:caps/>
                <w:sz w:val="20"/>
                <w:szCs w:val="20"/>
              </w:rPr>
              <w:t>город усть-Илимск</w:t>
            </w:r>
          </w:p>
          <w:p w:rsidR="00665B4E" w:rsidRPr="00881576" w:rsidRDefault="00213BFE" w:rsidP="00881576">
            <w:pPr>
              <w:jc w:val="center"/>
              <w:rPr>
                <w:caps/>
              </w:rPr>
            </w:pPr>
            <w:r w:rsidRPr="00881576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14605" t="17780" r="11430" b="9525"/>
                      <wp:docPr id="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2EF86" id="Group 25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">
                      <v:shape id="Freeform 26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27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r,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28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r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29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r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30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31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5,156r1,-2l126,153r2,-2l129,151r2,-1l132,150r2,-1l135,149r6,l147,149r5,l157,147r5,l167,147r3,l171,146r1,l174,146r4,-3l181,141r3,-1l187,137r1,-1l190,131r3,-3l194,124r2,-1l197,121r,-1l200,118r1,-1l203,117r1,-2l207,115r4,-1l217,113r6,l230,111r16,l263,108r10,-1l283,105r12,-1l306,101r,-1l308,97r1,-2l311,92r1,-1l314,89r1,l318,88r1,-1l322,87r3,l327,87r2,l332,87r3,l337,87r3,1l342,88r2,1l347,91r1,1l351,94r2,1l354,98r1,2l357,102r1,2l358,107r,3l360,113r-2,2l358,120r5,-2l368,117r3,l376,117r4,l383,117r3,1l389,118r1,2l393,121r1,l396,124r1,1l399,127r1,1l400,130r1,1l401,134r,2l401,138r,3l401,143r,3l400,147r,4l399,156r-2,6l394,164r2,2l399,166r1,1l401,170r3,2l406,174r3,2l410,180r4,6l419,193r6,9l429,212r11,20l450,254r12,23l474,298r4,l484,298r4,2l492,300r5,l501,301r4,2l510,304r4,2l518,307r5,3l527,313r4,3l537,319r6,5l547,329r3,1l551,330r3,2l559,332r7,1l576,336r6,3l586,340r6,3l597,346r3,1l603,349r3,3l609,353r3,3l615,359r3,3l620,365r13,-2l646,362r12,-2l669,358r12,-3l692,353r11,-3l714,347r10,-2l734,343r10,-3l754,339r12,-3l776,334r12,-1l798,333r10,l816,333r10,l837,333r10,l857,334r10,2l878,336r10,1l900,337r10,2l922,339r10,l943,339r10,1l965,339r3,-6l971,326r1,-7l975,313r6,-15l985,283r4,-15l992,252r4,-14l1001,222r3,-14l1008,193r4,-14l1017,164r1,-5l1021,151r3,-5l1025,138r3,-5l1031,127r3,-6l1037,117r3,-10l1044,89r1,-5l1048,79r3,-5l1053,69r2,-5l1058,58r5,-6l1066,46r4,-4l1074,36r6,-4l1086,26r6,-4l1099,17r5,-2l1113,10r7,-3l1129,4r10,-1l1149,2,1159,r12,l1184,r13,2l1198,3r2,l1201,3r,1l1201,4r1,3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,l924,722r-1,2l922,724r-2,1l919,725r-2,l909,726r-9,l891,726r-8,l873,726r-9,l855,726r-8,-1l847,728r,3l847,734r,1l848,738r,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3,670r-1,2l440,673r-1,2l438,675r-2,l430,676r-8,l412,676r-13,l384,676r-17,l350,677r-21,l311,677r-22,l269,677r-22,2l227,679r-20,1l188,682r-18,1l168,685r-1,l164,685r-2,1l162,686r-1,2l159,689r-1,1l157,693r-3,3l152,699r-4,3l147,703r-3,2l142,706r-3,2l136,709r-4,3l129,712r-4,2l121,715r-6,1l109,718r-6,1l98,719r-8,2l83,721r-8,l73,722r,l73,724r-1,1l70,728r-1,4l67,737r-1,4l64,745r-1,3l62,742r-2,-5l60,731r-1,-6l59,722r,-3l59,716r1,-4l60,709r2,-4l63,702r1,-3l60,701r-4,1l53,703r-2,l49,705r-2,1l44,708r-3,1l40,712r-3,3l34,719r-3,5l28,728r-2,6l26,725r,-7l24,714r,-5l26,705r,-4l26,696r1,-4l27,688r1,-3l30,680r3,-4l34,672r3,-5l34,666r-3,-1l30,665r-2,-2l27,663r-1,l24,663r-1,2l20,665r-2,1l15,669r-2,1l10,673r-5,4l5,670r2,-5l7,660r1,-6l10,650r1,-4l13,641r2,-2l18,634r3,-3l24,628r4,-2l33,623r4,-3l41,618r5,-2l47,614r3,l51,614r3,l63,614r9,l83,616r12,l109,617r16,1l134,618r8,l151,617r8,l170,616r10,l190,614r10,-1l210,610r10,-2l232,605r10,-2l253,598r12,-3l276,590r10,-5l286,584r-1,-3l282,579r-2,-1l278,577r-3,-2l270,574r-4,-2l262,571r-6,l252,569r-6,l239,568r-6,l226,567r-7,l211,567r-8,l196,568r-9,l178,568r-8,1l161,571r-9,1l142,574r-10,1l123,578r-10,3l103,584r-10,3l83,590r-10,4l69,594r-3,1l63,595r-3,l54,597r-5,l46,598r-5,2l38,601r-4,3l31,607r-4,3l21,616r-4,4l17,617r,-4l17,610r,-5l17,601r1,-3l18,595r2,-4l17,592r-3,3l11,597r-1,3l8,603r-3,2l4,608r-2,5l1,608,,604r,-4l,595r,-5l,585r,-1l1,581r,-2l2,577r2,-3l5,568r2,-4l8,558r2,-7l11,545r,-7l13,532r,-2l13,530r,-1l13,528r1,-2l17,523r3,-3l23,518r3,-3l30,512r4,-3l38,507r5,-2l49,503r1,-1l53,502r3,l59,502r3,-2l64,500r3,l70,502r5,l82,500r7,l99,499r12,l122,497r13,-1l149,494r13,-1l177,492r16,-3l207,487r14,-3l236,483r13,-3l262,479r,-6l262,467r,-6l262,456r-2,-12l260,432r-1,-11l257,409r-1,-11l255,386r-3,-13l250,363r-3,-13l246,339r-3,-12l242,316r-3,-12l237,293,136,270r2,-6l138,260r1,-6l139,249r2,-5l141,238r,-6l141,226r,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32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l10,23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33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r,l15,,13,,12,1r-2,l10,1,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34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r,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35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79r,2l32,81r,3l30,85r-1,l26,87r-4,1l17,89r-3,2l10,91,7,92r-1,l4,91r,-2l4,89r,-1l4,87r,l6,85,9,84r4,-2l17,81r6,l26,79r4,-1l32,78r,xm3,65r1,l6,63,9,62r2,-1l19,59r5,-3l32,55r5,-2l42,53r1,l45,53r1,2l48,55r,l48,56r,l48,58r,1l46,59r-6,3l35,63r-8,3l19,69r-8,2l9,71,7,72r-3,l4,72,3,71r-2,l1,69,,69,,68,1,66r,l3,65r,xm6,42l9,40r5,-1l23,36,33,33r9,-3l50,27r3,l56,26r2,l59,26r1,1l60,27r,2l60,30r,2l59,35r-3,l50,38r-8,2l32,43,22,46r-9,3l10,49,7,50r-3,l4,50r,-1l3,48r,l4,46r,-1l4,45r,-2l6,42r,xm9,26r2,-1l17,22r9,-2l36,19,46,16r9,-2l59,14r1,l63,13r,1l63,14r-1,2l59,17r-3,2l48,22,37,26,27,30,17,33r-3,2l10,36r-1,l7,36r,l7,36r-1,l6,35r,-2l6,32r,-2l6,27,7,26r2,l9,26xm66,l62,,56,1,46,3,36,6,26,7,17,9r-6,3l9,12r-2,l7,13r,1l7,16r,l7,17r,l9,19r2,-2l17,17,27,16,37,13,48,12,58,9,63,7,66,6r2,l68,4r,l68,3r,-2l68,1r-2,l66,r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36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3,100r,l42,100r-2,l39,98,36,97,35,95,29,90,24,84,20,78,16,72,11,66,10,64,9,61,7,58,4,55,3,52,1,51r,-3l1,48r,l1,48r2,l3,48xm6,32r1,1l9,33r1,3l11,38r6,4l23,49r6,7l35,64r7,7l46,77r3,4l52,84r,1l52,87r,l52,87r,1l50,88r,l49,88r,-1l47,87,45,84,42,81,33,74,24,65,16,55,9,46,6,43,3,41,1,38r,-2l,36,,35r,l,33r1,l3,33,4,32r2,l6,32xm16,16r-2,l11,16r,1l11,17r-1,2l10,20r1,2l11,23r3,3l17,30r6,8l32,46r8,8l46,59r4,3l52,65r1,l55,65r,1l55,65r1,l56,64r,-2l56,62r,-3l55,55,53,54,52,52,50,49,49,46,42,41,36,33,29,28,23,22,22,19,19,17,17,16r-1,l16,16xm26,r,l24,2r,l24,2r,1l24,3r2,2l27,6r,1l27,9r,1l29,12r1,1l32,16r4,6l42,28r4,5l50,38r3,3l55,42r1,l58,43r,l59,43r,l59,43r,-1l59,41r,-3l58,35r,-2l56,32,55,30,53,28,49,22,43,15,39,9,33,5,32,3,29,2,29,,27,r,l26,r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37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l,151r,1l,155r,2l,158r3,3l3,164r4,7l13,180r4,7l23,194r2,2l26,197r1,2l27,199r2,l29,199r,l29,197r1,l30,196r-1,-2l29,193r-3,-5l25,184r-2,-3l20,177r-3,-6l13,165,9,160,6,155,4,152,3,151r,l2,150r,xm6,134r1,l7,135r2,2l10,139r3,5l19,151r4,7l27,167r6,6l38,180r2,4l42,187r,1l42,188r,2l42,190r,l40,191r-1,l39,190r-1,l38,188r-3,-1l33,184r-6,-7l20,167r-5,-9l9,150,6,144,3,141r,-3l2,137r,-2l2,135r,l3,135r,-1l6,134r,xm13,115r,l12,115r,l12,115r,1l12,119r,2l13,122r2,4l16,129r6,9l27,147r6,8l38,163r2,2l42,167r1,1l43,168r2,l45,168r1,-1l46,167r,-2l46,165r,-2l45,160r-3,-5l39,150r-4,-8l29,135r-4,-7l19,121r-2,-3l16,116r-1,-1l13,115r,xm19,101r-2,l17,101r,1l17,102r,1l19,105r1,1l22,108r1,1l23,111r,l25,112r1,3l27,119r5,6l36,132r4,6l45,142r1,3l48,147r1,1l51,148r1,l52,148r,l52,148r,-1l52,144r-3,-3l48,137r,-2l46,134r-1,-3l43,128r-4,-6l35,116r-5,-7l26,105r-3,-3l22,101r-2,l20,101r-1,l19,101r,xm26,82r,l27,83r2,2l30,86r5,6l39,98r4,7l49,112r6,7l59,126r3,3l64,131r,1l64,132r,l62,134r,l61,134r,-2l59,132r-3,-1l55,128r-7,-7l42,114r-6,-9l30,98,29,95,26,93r,-3l25,89,23,88,22,85r,-2l22,83r,l22,83r1,-1l23,82r2,l26,82r,xm32,66r,l32,66r,l32,66r,1l32,69r,1l33,73r,2l33,76r,1l35,79r,1l36,83r3,5l42,93r4,5l49,102r3,1l52,105r1,l55,105r,l56,105r,l58,105r1,1l62,108r2,1l65,111r,l65,111r,-2l65,109r-1,-4l59,99,55,93,49,85,43,77,38,72,36,69,35,67,33,66r-1,l32,66xm40,49r-1,1l38,52r1,l39,53r1,l40,54r2,2l42,57r1,3l45,65r3,7l52,77r4,6l59,89r3,3l62,93r2,2l65,96r1,l66,96r,l66,95r,l66,93,65,89,64,86r,-3l61,79,58,72,53,65,52,62,51,59,48,56,46,53,45,52,43,50r-1,l42,50,40,49r,l40,49xm46,34l45,31r,-3l45,27r,-1l45,26r,l45,26r,l46,27r,1l48,31r3,6l53,41r2,5l56,49r2,3l61,53r1,1l64,56r1,3l66,59r,1l68,62r,1l69,72r2,1l69,73r,l68,73,65,70,62,66,58,60,55,54,51,50,48,46,46,34r,xm52,24r1,3l56,30r3,4l62,39r3,5l68,49r3,1l72,52r,1l74,53r1,l75,53r,l75,53r,-1l74,50r,-1l74,46,72,44,71,41,68,36,64,30,62,27,59,24,58,23,55,20,53,18,52,17,51,16r-2,l48,16r-2,l46,17r2,l49,18r2,2l52,21r,3l52,24xm58,7r1,4l62,14r2,3l66,20r3,3l71,24r3,2l76,27r2,1l79,28r,-1l78,27r,-1l76,24,75,21,74,18,72,17,71,13,68,10,65,7,64,4,61,3,59,1,58,,56,,55,,52,r,l53,r2,1l56,4r2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38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1,98r3,-3l45,92r3,-3l49,86r,l51,85r,l51,86r,2l48,91r-2,4l44,99r-6,12l29,124r-7,13l15,147r-3,4l9,154r-1,2l8,157r-2,l6,157,5,156r,l5,154r,l5,151r1,-3l9,146r3,-6l16,131r6,-8l28,114r4,-6l33,104r3,-2l38,101r,l38,101xm35,82r1,l38,81r,-2l39,78r3,-3l44,71r2,-5l48,63r1,l49,62r2,l51,62r,l51,62r,1l48,68r-2,4l44,78,36,91r-8,14l19,118r-7,13l9,136r-3,4l5,141r-2,l3,143r,l2,141,,140r,l,138r2,-2l3,133r2,-5l9,123r4,-9l19,105r6,-8l29,89r3,-3l33,84r2,-2l35,82r,xm59,r2,1l61,1,59,3r,1l58,9r-1,5l55,20r-1,5l52,29r,3l51,33r,2l49,37r-1,3l46,48r-4,7l39,62r-4,6l33,69r,3l32,72r,l32,72r-1,l31,72,29,71r,-2l29,68r2,-2l32,63r1,-4l36,50,41,40,45,29,51,19,54,9,57,6,58,3,59,1,59,r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39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,l108,10r2,l110,12r1,1l111,14r,-1l113,12r,-2l114,9r2,-2l117,6r1,-2l120,4r1,-1l123,3r3,-2l127,1r1,l131,1,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,l300,366r-2,l297,366r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9,222r-1,l226,222r-1,l224,222r,-1l222,219r-1,4l221,226r,3l219,232r,7l219,245r,7l221,258r,6l222,270r2,8l224,287r,4l224,297r,6l224,308r,6l222,320r-1,7l219,333r-1,7l216,347r-3,8l211,362r,1l209,365r-1,l206,366r-1,l205,366r-2,l202,365r,l201,365r,-2l201,362r-2,-10l198,342r-2,-10l193,323r-3,-10l188,301r-3,-11l180,278r,-3l180,271r-1,-4l179,262r,-10l179,239r,-11l180,213r,-11l182,189r-3,-3l176,183r-1,-3l172,177r-3,-4l167,170r-1,-3l163,163r-1,-3l160,157r-1,-4l157,150r-1,-4l154,143r-1,-5l153,136r-1,-5l152,128r-2,-4l150,121r,-4l150,114r,-4l150,107r,-3l152,99r,-2l152,92r1,-3l154,87r2,-3l156,79r1,l157,78r,-3l157,74r,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,l48,321r-3,l42,321r-1,l39,321r-1,l38,320r-2,l35,319r,l35,317r,-4l35,310r,-4l36,303r,-2l38,298r,-3l39,293r2,-6l44,281r,-4l45,274r1,-6l46,264r-1,-2l44,261r-2,-2l42,258r,-1l42,255r,-3l42,249r-4,l33,249r-2,-1l28,248r-2,-2l25,246r-3,-1l20,242r-1,-1l18,238r-2,-3l16,231r,-5l16,222r-1,l15,221r,l13,221r-1,-2l10,219r-4,2l,221r2,-6l3,210r3,-5l7,202r5,-9l15,185r3,-6l19,173r3,-7l23,159r3,-11l29,137r3,-14l35,108r,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40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l,4414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65B4E" w:rsidRPr="00881576" w:rsidTr="00881576">
        <w:tc>
          <w:tcPr>
            <w:tcW w:w="9854" w:type="dxa"/>
            <w:gridSpan w:val="5"/>
          </w:tcPr>
          <w:p w:rsidR="00665B4E" w:rsidRPr="00881576" w:rsidRDefault="00F8408D" w:rsidP="00881576">
            <w:pPr>
              <w:jc w:val="center"/>
              <w:rPr>
                <w:b/>
                <w:caps/>
                <w:sz w:val="28"/>
                <w:szCs w:val="28"/>
              </w:rPr>
            </w:pPr>
            <w:r w:rsidRPr="00881576">
              <w:rPr>
                <w:b/>
                <w:caps/>
                <w:sz w:val="28"/>
                <w:szCs w:val="28"/>
              </w:rPr>
              <w:t xml:space="preserve">Администрация </w:t>
            </w:r>
            <w:r w:rsidR="00A95469" w:rsidRPr="00881576">
              <w:rPr>
                <w:b/>
                <w:caps/>
                <w:sz w:val="28"/>
                <w:szCs w:val="28"/>
              </w:rPr>
              <w:t>город</w:t>
            </w:r>
            <w:r w:rsidRPr="00881576">
              <w:rPr>
                <w:b/>
                <w:caps/>
                <w:sz w:val="28"/>
                <w:szCs w:val="28"/>
              </w:rPr>
              <w:t>а</w:t>
            </w:r>
            <w:r w:rsidR="00A95469" w:rsidRPr="00881576">
              <w:rPr>
                <w:b/>
                <w:caps/>
                <w:sz w:val="28"/>
                <w:szCs w:val="28"/>
              </w:rPr>
              <w:t xml:space="preserve"> Усть-Илимск</w:t>
            </w:r>
            <w:r w:rsidRPr="00881576">
              <w:rPr>
                <w:b/>
                <w:caps/>
                <w:sz w:val="28"/>
                <w:szCs w:val="28"/>
              </w:rPr>
              <w:t>а</w:t>
            </w:r>
          </w:p>
          <w:p w:rsidR="00A95469" w:rsidRPr="00881576" w:rsidRDefault="00A95469" w:rsidP="00881576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881576">
              <w:rPr>
                <w:b/>
                <w:caps/>
                <w:spacing w:val="60"/>
                <w:sz w:val="40"/>
                <w:szCs w:val="28"/>
              </w:rPr>
              <w:t>постановление</w:t>
            </w:r>
          </w:p>
        </w:tc>
      </w:tr>
      <w:tr w:rsidR="00AE6515" w:rsidRPr="003B67BB" w:rsidTr="00881576">
        <w:trPr>
          <w:trHeight w:hRule="exact" w:val="567"/>
        </w:trPr>
        <w:tc>
          <w:tcPr>
            <w:tcW w:w="467" w:type="dxa"/>
            <w:vAlign w:val="bottom"/>
          </w:tcPr>
          <w:p w:rsidR="00AE6515" w:rsidRPr="003B67BB" w:rsidRDefault="00AE6515" w:rsidP="00881576">
            <w:pPr>
              <w:tabs>
                <w:tab w:val="left" w:pos="-2160"/>
              </w:tabs>
              <w:jc w:val="right"/>
            </w:pPr>
            <w:r w:rsidRPr="003B67BB">
              <w:t>от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:rsidR="00AE6515" w:rsidRPr="003B67BB" w:rsidRDefault="00BF0743" w:rsidP="00881576">
            <w:pPr>
              <w:ind w:left="-99" w:right="-72"/>
            </w:pPr>
            <w:r>
              <w:t>10.06.2022г.</w:t>
            </w:r>
          </w:p>
        </w:tc>
        <w:tc>
          <w:tcPr>
            <w:tcW w:w="367" w:type="dxa"/>
            <w:vAlign w:val="bottom"/>
          </w:tcPr>
          <w:p w:rsidR="00AE6515" w:rsidRPr="003B67BB" w:rsidRDefault="00AE6515" w:rsidP="00881576">
            <w:pPr>
              <w:ind w:left="-99" w:right="-37"/>
              <w:jc w:val="center"/>
            </w:pPr>
            <w:r>
              <w:t>№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AE6515" w:rsidRPr="00BF0743" w:rsidRDefault="00BF0743" w:rsidP="00881576">
            <w:pPr>
              <w:ind w:left="-99" w:right="-72"/>
            </w:pPr>
            <w:r>
              <w:t>288</w:t>
            </w:r>
          </w:p>
        </w:tc>
        <w:tc>
          <w:tcPr>
            <w:tcW w:w="5798" w:type="dxa"/>
            <w:vAlign w:val="bottom"/>
          </w:tcPr>
          <w:p w:rsidR="00AE6515" w:rsidRPr="003B67BB" w:rsidRDefault="00AE6515" w:rsidP="00881576">
            <w:pPr>
              <w:ind w:left="-99" w:right="-72"/>
              <w:jc w:val="center"/>
            </w:pPr>
          </w:p>
        </w:tc>
      </w:tr>
      <w:tr w:rsidR="003B67BB" w:rsidRPr="003B67BB" w:rsidTr="00881576">
        <w:trPr>
          <w:trHeight w:val="2155"/>
        </w:trPr>
        <w:tc>
          <w:tcPr>
            <w:tcW w:w="9854" w:type="dxa"/>
            <w:gridSpan w:val="5"/>
          </w:tcPr>
          <w:p w:rsidR="00B269AE" w:rsidRPr="00CB526D" w:rsidRDefault="00CB526D" w:rsidP="00881576">
            <w:pPr>
              <w:spacing w:before="480" w:after="480" w:line="240" w:lineRule="exact"/>
              <w:ind w:right="5103"/>
              <w:jc w:val="both"/>
            </w:pPr>
            <w:r w:rsidRPr="00CB526D">
              <w:t xml:space="preserve">О проведении с 1 </w:t>
            </w:r>
            <w:r>
              <w:t>июля</w:t>
            </w:r>
            <w:r w:rsidRPr="00CB526D">
              <w:t xml:space="preserve"> по 30 </w:t>
            </w:r>
            <w:r>
              <w:t>сентября</w:t>
            </w:r>
            <w:r w:rsidRPr="00CB526D">
              <w:t xml:space="preserve"> 2022 года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</w:t>
            </w:r>
            <w:r w:rsidR="00213BFE" w:rsidRPr="00CB52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1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288290</wp:posOffset>
                      </wp:positionV>
                      <wp:extent cx="2880360" cy="36195"/>
                      <wp:effectExtent l="6985" t="10795" r="8255" b="1016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0360" cy="36195"/>
                                <a:chOff x="1678" y="4659"/>
                                <a:chExt cx="4536" cy="57"/>
                              </a:xfrm>
                            </wpg:grpSpPr>
                            <wpg:grpSp>
                              <wpg:cNvPr id="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8" y="4659"/>
                                  <a:ext cx="57" cy="57"/>
                                  <a:chOff x="1678" y="4659"/>
                                  <a:chExt cx="57" cy="57"/>
                                </a:xfrm>
                              </wpg:grpSpPr>
                              <wps:wsp>
                                <wps:cNvPr id="3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8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8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7" y="4659"/>
                                  <a:ext cx="57" cy="57"/>
                                  <a:chOff x="6157" y="4659"/>
                                  <a:chExt cx="57" cy="57"/>
                                </a:xfrm>
                              </wpg:grpSpPr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7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14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CCEF2" id="Group 16" o:spid="_x0000_s1026" style="position:absolute;margin-left:5.65pt;margin-top:22.7pt;width:226.8pt;height:2.85pt;z-index:-251659776;mso-position-horizontal-relative:page;mso-position-vertical-relative:page" coordorigin="1678,4659" coordsize="45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">
                      <v:group id="Group 12" o:spid="_x0000_s1027" style="position:absolute;left:1678;top:4659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6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7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/v:group>
                      <v:group id="Group 15" o:spid="_x0000_s1030" style="position:absolute;left:6157;top:4659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8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9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CB526D" w:rsidRPr="003D2D2B" w:rsidRDefault="00CB526D" w:rsidP="006F6562">
      <w:pPr>
        <w:ind w:firstLine="709"/>
        <w:jc w:val="both"/>
        <w:rPr>
          <w:color w:val="000000"/>
        </w:rPr>
      </w:pPr>
      <w:r w:rsidRPr="003D2D2B">
        <w:rPr>
          <w:color w:val="000000"/>
        </w:rPr>
        <w:t xml:space="preserve">В целях улучшения организации и качества подготовки населения муниципального образования город Усть-Илимск в области гражданской обороны и защиты от чрезвычайных ситуаций, совершенствования учебно-материальной базы в области гражданской обороны и защиты населения и территорий от чрезвычайных ситуаций, в соответствии с Федеральным законом от 21.12.1994г. № 68-ФЗ </w:t>
      </w:r>
      <w:r w:rsidR="006A5FCA" w:rsidRPr="003D2D2B">
        <w:rPr>
          <w:color w:val="000000"/>
        </w:rPr>
        <w:t>«</w:t>
      </w:r>
      <w:r w:rsidRPr="003D2D2B">
        <w:rPr>
          <w:color w:val="000000"/>
        </w:rPr>
        <w:t>О защите населения и территорий от чрезвычайных ситуаций природного и техногенного характера</w:t>
      </w:r>
      <w:r w:rsidR="00952657" w:rsidRPr="003D2D2B">
        <w:rPr>
          <w:color w:val="000000"/>
        </w:rPr>
        <w:t>»</w:t>
      </w:r>
      <w:r w:rsidRPr="003D2D2B">
        <w:rPr>
          <w:color w:val="000000"/>
        </w:rPr>
        <w:t xml:space="preserve">, принимая во внимание приказ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от </w:t>
      </w:r>
      <w:r w:rsidR="00760FC1" w:rsidRPr="003D2D2B">
        <w:rPr>
          <w:color w:val="000000"/>
        </w:rPr>
        <w:t>19.04.2022г</w:t>
      </w:r>
      <w:r w:rsidRPr="003D2D2B">
        <w:rPr>
          <w:color w:val="000000"/>
        </w:rPr>
        <w:t xml:space="preserve">. № </w:t>
      </w:r>
      <w:r w:rsidR="00760FC1" w:rsidRPr="003D2D2B">
        <w:rPr>
          <w:color w:val="000000"/>
        </w:rPr>
        <w:t>413</w:t>
      </w:r>
      <w:r w:rsidRPr="003D2D2B">
        <w:rPr>
          <w:color w:val="000000"/>
        </w:rPr>
        <w:t xml:space="preserve"> </w:t>
      </w:r>
      <w:r w:rsidR="00952657" w:rsidRPr="003D2D2B">
        <w:rPr>
          <w:color w:val="000000"/>
        </w:rPr>
        <w:t>«</w:t>
      </w:r>
      <w:r w:rsidRPr="003D2D2B">
        <w:rPr>
          <w:color w:val="000000"/>
        </w:rPr>
        <w:t xml:space="preserve">О проведении регионального </w:t>
      </w:r>
      <w:r w:rsidR="00760FC1" w:rsidRPr="003D2D2B">
        <w:rPr>
          <w:color w:val="000000"/>
        </w:rPr>
        <w:t>С</w:t>
      </w:r>
      <w:r w:rsidRPr="003D2D2B">
        <w:rPr>
          <w:color w:val="000000"/>
        </w:rPr>
        <w:t>мотра-конкурса на лучшую учебно-материальную базу в области гражданской обороны и защиты населения и территорий от чрезвычайных ситуаций природного и техногенного характера</w:t>
      </w:r>
      <w:r w:rsidR="00952657" w:rsidRPr="003D2D2B">
        <w:rPr>
          <w:color w:val="000000"/>
        </w:rPr>
        <w:t>»</w:t>
      </w:r>
      <w:r w:rsidRPr="003D2D2B">
        <w:rPr>
          <w:color w:val="000000"/>
        </w:rPr>
        <w:t>, руководствуясь статьями 34, 39, 43 Устава муниципального образования город Усть-Илимск</w:t>
      </w:r>
    </w:p>
    <w:p w:rsidR="00CB526D" w:rsidRPr="003D2D2B" w:rsidRDefault="00CB526D" w:rsidP="00CB526D">
      <w:pPr>
        <w:ind w:firstLine="709"/>
        <w:jc w:val="both"/>
      </w:pPr>
      <w:r w:rsidRPr="003D2D2B">
        <w:t>ПОСТАНОВЛЯЮ: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1. МКУ </w:t>
      </w:r>
      <w:r w:rsidR="00952657" w:rsidRPr="003D2D2B">
        <w:t>«</w:t>
      </w:r>
      <w:r w:rsidRPr="003D2D2B">
        <w:t>Центр обеспечения безопасности</w:t>
      </w:r>
      <w:r w:rsidR="00952657" w:rsidRPr="003D2D2B">
        <w:t>»</w:t>
      </w:r>
      <w:r w:rsidRPr="003D2D2B">
        <w:t xml:space="preserve"> (Кузнецов А.С.):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1) провести в период с 1 июля по 30 сентября 2022 года смотр-конкурс на лучшую учебно-материальную базу в области гражданской обороны и защиты от чрезвычайных ситуаций (далее - учебно-материальная база по ГО и ЧС) в муниципальном образовании город Усть-Илимск (далее - смотр-конкурс) среди объектов экономики, образовательных организаций,  учебно-консультационных пунктов по подготовке неработающего населения в области безопасности жизнедеятельности и пропаганде вопросов гражданской обороны, предупреждения и ликвидации чрезвычайных ситуаций, обеспечения пожарной безопасности и безопасности людей на водных объектах, созданных на базе МБУК </w:t>
      </w:r>
      <w:r w:rsidR="00952657" w:rsidRPr="003D2D2B">
        <w:t>«</w:t>
      </w:r>
      <w:r w:rsidRPr="003D2D2B">
        <w:t>Централизованная библиотечная система</w:t>
      </w:r>
      <w:r w:rsidR="00952657" w:rsidRPr="003D2D2B">
        <w:t>»</w:t>
      </w:r>
      <w:r w:rsidRPr="003D2D2B">
        <w:t xml:space="preserve"> (далее - объекты).</w:t>
      </w:r>
    </w:p>
    <w:p w:rsidR="00CB526D" w:rsidRPr="003D2D2B" w:rsidRDefault="00CB526D" w:rsidP="00CB526D">
      <w:pPr>
        <w:ind w:firstLine="709"/>
        <w:jc w:val="both"/>
      </w:pPr>
      <w:r w:rsidRPr="003D2D2B">
        <w:t>2) организовать методическое сопровождение смотра-конкурса;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3) определить состав объектов, участвующих в смотре-конкурсе, разработать и утвердить график проведения проверки наличия и состояния их учебно-материальных баз по ГО и ЧС; </w:t>
      </w:r>
    </w:p>
    <w:p w:rsidR="00CB526D" w:rsidRPr="003D2D2B" w:rsidRDefault="00CB526D" w:rsidP="00CB526D">
      <w:pPr>
        <w:ind w:firstLine="709"/>
        <w:jc w:val="both"/>
      </w:pPr>
      <w:r w:rsidRPr="003D2D2B">
        <w:t>4) направить отчетные материалы о результатах смотра-конкурса в адрес Главного управления МЧС России по Иркутской области в срок до 01.10.2022г.</w:t>
      </w:r>
    </w:p>
    <w:p w:rsidR="00CB526D" w:rsidRPr="003D2D2B" w:rsidRDefault="00CB526D" w:rsidP="00CB526D">
      <w:pPr>
        <w:ind w:firstLine="709"/>
        <w:jc w:val="both"/>
      </w:pPr>
      <w:r w:rsidRPr="003D2D2B">
        <w:t>2. Утвердить:</w:t>
      </w:r>
    </w:p>
    <w:p w:rsidR="00CB526D" w:rsidRPr="003D2D2B" w:rsidRDefault="00CB526D" w:rsidP="00CB526D">
      <w:pPr>
        <w:ind w:firstLine="709"/>
        <w:jc w:val="both"/>
      </w:pPr>
      <w:r w:rsidRPr="003D2D2B">
        <w:lastRenderedPageBreak/>
        <w:t>1) положение о порядке проведения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 (приложение № 1);</w:t>
      </w:r>
    </w:p>
    <w:p w:rsidR="00CB526D" w:rsidRPr="003D2D2B" w:rsidRDefault="00CB526D" w:rsidP="00CB526D">
      <w:pPr>
        <w:ind w:firstLine="709"/>
        <w:jc w:val="both"/>
      </w:pPr>
      <w:r w:rsidRPr="003D2D2B">
        <w:t>2) состав конкурсной комиссии по проведению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 (далее - Комиссия) (приложение № 2);</w:t>
      </w:r>
    </w:p>
    <w:p w:rsidR="00CB526D" w:rsidRPr="003D2D2B" w:rsidRDefault="00CB526D" w:rsidP="00CB526D">
      <w:pPr>
        <w:ind w:firstLine="709"/>
        <w:jc w:val="both"/>
      </w:pPr>
      <w:r w:rsidRPr="003D2D2B">
        <w:t>3) положение о конкурсной комиссии по проведению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 (приложение № 3).</w:t>
      </w:r>
    </w:p>
    <w:p w:rsidR="00CB526D" w:rsidRPr="003D2D2B" w:rsidRDefault="00CB526D" w:rsidP="00CB526D">
      <w:pPr>
        <w:ind w:firstLine="709"/>
        <w:jc w:val="both"/>
      </w:pPr>
      <w:r w:rsidRPr="003D2D2B">
        <w:t>3. Комиссии:</w:t>
      </w:r>
    </w:p>
    <w:p w:rsidR="00CB526D" w:rsidRPr="003D2D2B" w:rsidRDefault="00CB526D" w:rsidP="00CB526D">
      <w:pPr>
        <w:ind w:firstLine="709"/>
        <w:jc w:val="both"/>
      </w:pPr>
      <w:r w:rsidRPr="003D2D2B">
        <w:t>1) организовать взаимодействие с руководителями объектов по вопросам подготовки и проведения смотра-конкурса;</w:t>
      </w:r>
    </w:p>
    <w:p w:rsidR="00CB526D" w:rsidRPr="003D2D2B" w:rsidRDefault="00CB526D" w:rsidP="00CB526D">
      <w:pPr>
        <w:ind w:firstLine="709"/>
        <w:jc w:val="both"/>
      </w:pPr>
      <w:r w:rsidRPr="003D2D2B">
        <w:t>2) организовать размещение материалов по подготовке и проведению смотра-конкурса в средствах массовой информации города и на официальном сайте Администрации города Усть-Илимска;</w:t>
      </w:r>
    </w:p>
    <w:p w:rsidR="00CB526D" w:rsidRPr="003D2D2B" w:rsidRDefault="00CB526D" w:rsidP="00CB526D">
      <w:pPr>
        <w:ind w:firstLine="709"/>
        <w:jc w:val="both"/>
      </w:pPr>
      <w:r w:rsidRPr="003D2D2B">
        <w:t>3) разработать План проведения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Усть-Илимск;</w:t>
      </w:r>
    </w:p>
    <w:p w:rsidR="00CB526D" w:rsidRPr="003D2D2B" w:rsidRDefault="00CB526D" w:rsidP="00CB526D">
      <w:pPr>
        <w:ind w:firstLine="709"/>
        <w:jc w:val="both"/>
      </w:pPr>
      <w:r w:rsidRPr="003D2D2B">
        <w:t>4) в срок до 2</w:t>
      </w:r>
      <w:r w:rsidR="00952657" w:rsidRPr="003D2D2B">
        <w:t>0</w:t>
      </w:r>
      <w:r w:rsidRPr="003D2D2B">
        <w:t>.0</w:t>
      </w:r>
      <w:r w:rsidR="00952657" w:rsidRPr="003D2D2B">
        <w:t>9</w:t>
      </w:r>
      <w:r w:rsidRPr="003D2D2B">
        <w:t xml:space="preserve">.2022г. подвести итоги смотра-конкурса. </w:t>
      </w:r>
    </w:p>
    <w:p w:rsidR="00CB526D" w:rsidRPr="003D2D2B" w:rsidRDefault="00CB526D" w:rsidP="00CB526D">
      <w:pPr>
        <w:ind w:firstLine="709"/>
        <w:jc w:val="both"/>
      </w:pPr>
      <w:r w:rsidRPr="003D2D2B">
        <w:t>4. Рекомендовать руководителям объектов экономики, образовательных организаций и учебно-консультационных пунктов по подготовке неработающего населения в области безопасности жизнедеятельности и пропаганде вопросов гражданской обороны, предупреждения и ликвидации чрезвычайных ситуаций, обеспечения пожарной безопасности и безопасности людей на водных объектах, осуществляющих свою деятельность на территории муниципального образования город Усть-Илимск.</w:t>
      </w:r>
    </w:p>
    <w:p w:rsidR="00CB526D" w:rsidRPr="003D2D2B" w:rsidRDefault="00CB526D" w:rsidP="00CB526D">
      <w:pPr>
        <w:ind w:firstLine="709"/>
        <w:jc w:val="both"/>
      </w:pPr>
      <w:r w:rsidRPr="003D2D2B">
        <w:t>1) принять участие в смотре-конкурсе;</w:t>
      </w:r>
    </w:p>
    <w:p w:rsidR="00CB526D" w:rsidRPr="003D2D2B" w:rsidRDefault="00CB526D" w:rsidP="00CB526D">
      <w:pPr>
        <w:ind w:firstLine="709"/>
        <w:jc w:val="both"/>
      </w:pPr>
      <w:r w:rsidRPr="003D2D2B">
        <w:t>2) устранить имеющиеся недостатки в содержании и использовании учебно-материальной базы по ГО и ЧС, подготовить ее к проверке и смотру-конкурсу;</w:t>
      </w:r>
    </w:p>
    <w:p w:rsidR="00CB526D" w:rsidRPr="003D2D2B" w:rsidRDefault="00CB526D" w:rsidP="00CB526D">
      <w:pPr>
        <w:ind w:firstLine="709"/>
        <w:jc w:val="both"/>
      </w:pPr>
      <w:r w:rsidRPr="003D2D2B">
        <w:t>3) обеспечить доступ Комиссии для проверки наличия и состояния учебно-материальной базы по ГО и ЧС в ходе проведения смотра-конкурса.</w:t>
      </w:r>
    </w:p>
    <w:p w:rsidR="00CB526D" w:rsidRPr="003D2D2B" w:rsidRDefault="00CB526D" w:rsidP="00CB526D">
      <w:pPr>
        <w:ind w:firstLine="709"/>
        <w:jc w:val="both"/>
      </w:pPr>
      <w:r w:rsidRPr="003D2D2B">
        <w:t>5. Контроль за исполнением пунктов 1, 3 настоящего постановления возложить на заместителя мэра города по правовым вопросам Старикова Е.В.</w:t>
      </w:r>
    </w:p>
    <w:p w:rsidR="00CB526D" w:rsidRPr="003D2D2B" w:rsidRDefault="00CB526D" w:rsidP="00CB526D">
      <w:pPr>
        <w:ind w:firstLine="709"/>
        <w:jc w:val="both"/>
      </w:pPr>
      <w:r w:rsidRPr="003D2D2B">
        <w:t>6. Разместить настоящее постановление на официальном сайте Администрации города Усть-Илимска.</w:t>
      </w: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3D2D2B" w:rsidP="00CB526D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о.главы</w:t>
      </w:r>
      <w:proofErr w:type="spellEnd"/>
      <w:proofErr w:type="gramEnd"/>
      <w:r>
        <w:rPr>
          <w:b/>
          <w:sz w:val="28"/>
          <w:szCs w:val="28"/>
        </w:rPr>
        <w:t xml:space="preserve"> Администрации города                              </w:t>
      </w:r>
      <w:proofErr w:type="spellStart"/>
      <w:r>
        <w:rPr>
          <w:b/>
          <w:sz w:val="28"/>
          <w:szCs w:val="28"/>
        </w:rPr>
        <w:t>Э.В.Симонов</w:t>
      </w:r>
      <w:proofErr w:type="spellEnd"/>
    </w:p>
    <w:p w:rsidR="00317D9B" w:rsidRDefault="00317D9B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Приложение № 1</w:t>
      </w:r>
    </w:p>
    <w:p w:rsidR="00CB526D" w:rsidRPr="00CB526D" w:rsidRDefault="00CB526D" w:rsidP="00CB526D">
      <w:pPr>
        <w:ind w:firstLine="709"/>
        <w:jc w:val="right"/>
        <w:rPr>
          <w:i/>
        </w:rPr>
      </w:pP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УТВЕРЖДЕНО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постановлением Администрации города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 xml:space="preserve">Усть-Илимска от </w:t>
      </w:r>
      <w:r w:rsidR="00BF0743">
        <w:rPr>
          <w:i/>
        </w:rPr>
        <w:t>10.06.2022</w:t>
      </w:r>
      <w:r w:rsidRPr="00CB526D">
        <w:rPr>
          <w:i/>
        </w:rPr>
        <w:t xml:space="preserve">г. № </w:t>
      </w:r>
      <w:r w:rsidR="00BF0743">
        <w:rPr>
          <w:i/>
        </w:rPr>
        <w:t>288</w:t>
      </w: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3D2D2B" w:rsidRDefault="00CB526D" w:rsidP="00CB526D">
      <w:pPr>
        <w:ind w:firstLine="709"/>
        <w:jc w:val="center"/>
      </w:pPr>
      <w:r w:rsidRPr="003D2D2B">
        <w:t>Положение</w:t>
      </w:r>
    </w:p>
    <w:p w:rsidR="00CB526D" w:rsidRPr="003D2D2B" w:rsidRDefault="00CB526D" w:rsidP="00CB526D">
      <w:pPr>
        <w:ind w:firstLine="709"/>
        <w:jc w:val="center"/>
      </w:pPr>
      <w:r w:rsidRPr="003D2D2B">
        <w:t>о порядке проведения смотра-конкурса на лучшую учебно-материальную базу в области гражданской обороны и защиты от чрезвычайных ситуаций</w:t>
      </w:r>
    </w:p>
    <w:p w:rsidR="00CB526D" w:rsidRPr="003D2D2B" w:rsidRDefault="00CB526D" w:rsidP="00CB526D">
      <w:pPr>
        <w:ind w:firstLine="709"/>
        <w:jc w:val="center"/>
      </w:pPr>
      <w:r w:rsidRPr="003D2D2B">
        <w:t>в муниципальном образовании город Усть-Илимск</w:t>
      </w: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3D2D2B" w:rsidRDefault="00CB526D" w:rsidP="00CB526D">
      <w:pPr>
        <w:ind w:firstLine="2977"/>
      </w:pPr>
      <w:r w:rsidRPr="003D2D2B">
        <w:t>I. Общие положения</w:t>
      </w:r>
    </w:p>
    <w:p w:rsidR="00CB526D" w:rsidRPr="003D2D2B" w:rsidRDefault="00CB526D" w:rsidP="00CB526D">
      <w:pPr>
        <w:ind w:firstLine="709"/>
        <w:jc w:val="both"/>
      </w:pPr>
      <w:r w:rsidRPr="003D2D2B">
        <w:t>1. Настоящее положение устанавливает порядок проведения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 (далее - учебно-материальная база по ГО и ЧС) среди объектов экономики, образовательных организаций,</w:t>
      </w:r>
      <w:r w:rsidR="00760FC1" w:rsidRPr="003D2D2B">
        <w:t xml:space="preserve"> </w:t>
      </w:r>
      <w:r w:rsidRPr="003D2D2B">
        <w:t xml:space="preserve">учебно-консультационных пунктов по подготовке неработающего населения в области гражданской обороны и защиты от чрезвычайных ситуаций, созданных на базе МБУК </w:t>
      </w:r>
      <w:r w:rsidR="00952657" w:rsidRPr="003D2D2B">
        <w:t>«</w:t>
      </w:r>
      <w:r w:rsidRPr="003D2D2B">
        <w:t>Централизованная библиотечная система</w:t>
      </w:r>
      <w:r w:rsidR="00952657" w:rsidRPr="003D2D2B">
        <w:t>»</w:t>
      </w:r>
      <w:r w:rsidRPr="003D2D2B">
        <w:t xml:space="preserve"> независимо от организационно-правовой формы, осуществляющих свою деятельность на территории муниципального образования город Усть-Илимск (далее - объекты).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2. Смотр-конкурс проводится в соответствии с Федеральным законом от 21.12.1994г. № 68-ФЗ </w:t>
      </w:r>
      <w:r w:rsidR="00952657" w:rsidRPr="003D2D2B">
        <w:t>«</w:t>
      </w:r>
      <w:r w:rsidRPr="003D2D2B">
        <w:t>О защите населения и территорий от чрезвычайных ситуаций природного и техногенного характера</w:t>
      </w:r>
      <w:r w:rsidR="00952657" w:rsidRPr="003D2D2B">
        <w:t>»</w:t>
      </w:r>
      <w:r w:rsidRPr="003D2D2B">
        <w:t xml:space="preserve">, </w:t>
      </w:r>
      <w:bookmarkStart w:id="0" w:name="_Hlk105157997"/>
      <w:r w:rsidRPr="003D2D2B">
        <w:t xml:space="preserve">Федеральным законом от 12.02.1998г. № 28-ФЗ </w:t>
      </w:r>
      <w:r w:rsidR="00952657" w:rsidRPr="003D2D2B">
        <w:t>«</w:t>
      </w:r>
      <w:r w:rsidRPr="003D2D2B">
        <w:t>О гражданской обороне</w:t>
      </w:r>
      <w:r w:rsidR="00952657" w:rsidRPr="003D2D2B">
        <w:t>»</w:t>
      </w:r>
      <w:r w:rsidRPr="003D2D2B">
        <w:t xml:space="preserve">, постановлением Правительства Российской Федерации от 02.11.2000г. № 841 </w:t>
      </w:r>
      <w:r w:rsidR="00952657" w:rsidRPr="003D2D2B">
        <w:t>«</w:t>
      </w:r>
      <w:r w:rsidRPr="003D2D2B">
        <w:t>Об утверждении положения о подготовке населения в области гражданской обороны</w:t>
      </w:r>
      <w:r w:rsidR="00952657" w:rsidRPr="003D2D2B">
        <w:t>»</w:t>
      </w:r>
      <w:r w:rsidRPr="003D2D2B">
        <w:t xml:space="preserve">, постановлением Правительства Российской Федерации от 18.09.2020г. № 1485 </w:t>
      </w:r>
      <w:r w:rsidR="00952657" w:rsidRPr="003D2D2B">
        <w:t>«</w:t>
      </w:r>
      <w:r w:rsidRPr="003D2D2B"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952657" w:rsidRPr="003D2D2B">
        <w:t>»</w:t>
      </w:r>
      <w:bookmarkEnd w:id="0"/>
      <w:r w:rsidRPr="003D2D2B">
        <w:t>.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center"/>
      </w:pPr>
      <w:r w:rsidRPr="003D2D2B">
        <w:t>II. Цели и задачи проведения смотра-конкурса</w:t>
      </w:r>
    </w:p>
    <w:p w:rsidR="00CB526D" w:rsidRPr="003D2D2B" w:rsidRDefault="00CB526D" w:rsidP="00CB526D">
      <w:pPr>
        <w:ind w:firstLine="709"/>
        <w:jc w:val="both"/>
      </w:pPr>
      <w:r w:rsidRPr="003D2D2B">
        <w:t>3. Целями проведения смотра-конкурса являются:</w:t>
      </w:r>
    </w:p>
    <w:p w:rsidR="00CB526D" w:rsidRPr="003D2D2B" w:rsidRDefault="00CB526D" w:rsidP="00CB526D">
      <w:pPr>
        <w:ind w:firstLine="709"/>
        <w:jc w:val="both"/>
      </w:pPr>
      <w:r w:rsidRPr="003D2D2B">
        <w:t>1) определение наличия и оценка состояния имеющейся учебно-материальной базы по ГО и ЧС;</w:t>
      </w:r>
    </w:p>
    <w:p w:rsidR="00CB526D" w:rsidRPr="003D2D2B" w:rsidRDefault="00CB526D" w:rsidP="00CB526D">
      <w:pPr>
        <w:ind w:firstLine="709"/>
        <w:jc w:val="both"/>
      </w:pPr>
      <w:r w:rsidRPr="003D2D2B">
        <w:t>2) активизация работы органов местного самоуправления города, руководителей организаций, учреждений образования и культуры, органов, специально уполномоченных на решение задач в области гражданской обороны и защиты населения и территорий от чрезвычайных ситуаций по приведению учебно-материальной базы по ГО и ЧС в соответствие с актуальными требованиями;</w:t>
      </w:r>
    </w:p>
    <w:p w:rsidR="00CB526D" w:rsidRPr="003D2D2B" w:rsidRDefault="00CB526D" w:rsidP="00CB526D">
      <w:pPr>
        <w:ind w:firstLine="709"/>
        <w:jc w:val="both"/>
      </w:pPr>
      <w:r w:rsidRPr="003D2D2B">
        <w:t>3) повышение качества обучения населения города в области гражданской обороны и защиты от чрезвычайных ситуаций;</w:t>
      </w:r>
    </w:p>
    <w:p w:rsidR="00CB526D" w:rsidRPr="003D2D2B" w:rsidRDefault="00CB526D" w:rsidP="00CB526D">
      <w:pPr>
        <w:ind w:firstLine="709"/>
        <w:jc w:val="both"/>
      </w:pPr>
      <w:r w:rsidRPr="003D2D2B">
        <w:t>4) развитие единой системы подготовки населения города к действиям в условиях чрезвычайных ситуаций;</w:t>
      </w:r>
    </w:p>
    <w:p w:rsidR="00CB526D" w:rsidRPr="003D2D2B" w:rsidRDefault="00CB526D" w:rsidP="00CB526D">
      <w:pPr>
        <w:ind w:firstLine="709"/>
        <w:jc w:val="both"/>
      </w:pPr>
      <w:r w:rsidRPr="003D2D2B">
        <w:t>5) обобщение и распространение передового опыта по созданию и развитию учебно-материальной базы по ГО и ЧС.</w:t>
      </w:r>
    </w:p>
    <w:p w:rsidR="00CB526D" w:rsidRPr="003D2D2B" w:rsidRDefault="00CB526D" w:rsidP="00CB526D">
      <w:pPr>
        <w:ind w:firstLine="709"/>
        <w:jc w:val="both"/>
      </w:pPr>
      <w:r w:rsidRPr="003D2D2B">
        <w:t>4. Задачами смотра-конкурса являются:</w:t>
      </w:r>
    </w:p>
    <w:p w:rsidR="00CB526D" w:rsidRPr="003D2D2B" w:rsidRDefault="00CB526D" w:rsidP="00CB526D">
      <w:pPr>
        <w:ind w:firstLine="709"/>
        <w:jc w:val="both"/>
      </w:pPr>
      <w:r w:rsidRPr="003D2D2B">
        <w:t>1) дальнейшее развитие и наращивание учебно-материальной базы по ГО и ЧС, приведение ее в соответствие с актуальными требованиями по подготовке населения в области гражданской обороны и защиты от чрезвычайных ситуаций;</w:t>
      </w:r>
    </w:p>
    <w:p w:rsidR="00CB526D" w:rsidRPr="003D2D2B" w:rsidRDefault="00CB526D" w:rsidP="00CB526D">
      <w:pPr>
        <w:ind w:firstLine="709"/>
        <w:jc w:val="both"/>
      </w:pPr>
      <w:r w:rsidRPr="003D2D2B">
        <w:lastRenderedPageBreak/>
        <w:t>2) улучшение организации и качества проведения занятий, совершенствование методики подготовки в области гражданской обороны и защиты от чрезвычайных ситуаций всех категорий населения города;</w:t>
      </w:r>
    </w:p>
    <w:p w:rsidR="00CB526D" w:rsidRPr="003D2D2B" w:rsidRDefault="00CB526D" w:rsidP="00CB526D">
      <w:pPr>
        <w:ind w:firstLine="709"/>
        <w:jc w:val="both"/>
      </w:pPr>
      <w:r w:rsidRPr="003D2D2B">
        <w:t>3) создание условий для самостоятельной подготовки всех категорий населения города по совершенствованию и углублению теоретических, практических знаний и навыков по гражданской обороне и защите от чрезвычайных ситуаций.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center"/>
      </w:pPr>
      <w:r w:rsidRPr="003D2D2B">
        <w:t>III. Порядок проведения смотра-конкурса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5. Организация проведения смотра-конкурса и его методическое сопровождение осуществляется МКУ </w:t>
      </w:r>
      <w:r w:rsidR="00952657" w:rsidRPr="003D2D2B">
        <w:t>«Центр обеспечения безопасности»</w:t>
      </w:r>
      <w:r w:rsidRPr="003D2D2B">
        <w:t>.</w:t>
      </w:r>
    </w:p>
    <w:p w:rsidR="00CB526D" w:rsidRPr="003D2D2B" w:rsidRDefault="00CB526D" w:rsidP="00CB526D">
      <w:pPr>
        <w:ind w:firstLine="709"/>
        <w:jc w:val="both"/>
      </w:pPr>
      <w:r w:rsidRPr="003D2D2B">
        <w:t>6. Непосредственное проведение смотра-конкурса осуществляет Комиссия, состав которой утверждается постановлением Администрации города Усть-Илимска.</w:t>
      </w:r>
    </w:p>
    <w:p w:rsidR="00CB526D" w:rsidRPr="003D2D2B" w:rsidRDefault="00CB526D" w:rsidP="00CB526D">
      <w:pPr>
        <w:ind w:firstLine="709"/>
        <w:jc w:val="both"/>
      </w:pPr>
      <w:r w:rsidRPr="003D2D2B">
        <w:t>7. Проведение смотра-конкурса включает:</w:t>
      </w:r>
    </w:p>
    <w:p w:rsidR="00CB526D" w:rsidRPr="003D2D2B" w:rsidRDefault="00CB526D" w:rsidP="00CB526D">
      <w:pPr>
        <w:ind w:firstLine="709"/>
        <w:jc w:val="both"/>
      </w:pPr>
      <w:r w:rsidRPr="003D2D2B">
        <w:t>1) проверку наличия и состояния учебно-материальной базы по ГО и ЧС на объектах;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2) оформление оценочных листов смотра-конкурса, фото и видео фиксирование основных элементов учебно-материальной базы по ГО и ЧС каждого участника смотра-конкурса. </w:t>
      </w:r>
    </w:p>
    <w:p w:rsidR="00CB526D" w:rsidRPr="003D2D2B" w:rsidRDefault="00CB526D" w:rsidP="00CB526D">
      <w:pPr>
        <w:ind w:firstLine="709"/>
        <w:jc w:val="both"/>
      </w:pPr>
      <w:r w:rsidRPr="003D2D2B">
        <w:t>8. Порядок подведения итогов смотра-конкурса: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1) состояние учебно-материальной базы по ГО и ЧС участников смотра-конкурса оценивается по количеству полученных баллов за показатели, изложенные в оценочных листах, учитывая письмо МЧС России от 27 февраля 2020 года № 11-7-604 </w:t>
      </w:r>
      <w:r w:rsidR="00952657" w:rsidRPr="003D2D2B">
        <w:t>«</w:t>
      </w:r>
      <w:r w:rsidRPr="003D2D2B">
        <w:t>О примерном порядке определения состава учебной материальной базы</w:t>
      </w:r>
      <w:r w:rsidR="00952657" w:rsidRPr="003D2D2B">
        <w:t>»</w:t>
      </w:r>
      <w:r w:rsidRPr="003D2D2B">
        <w:t>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2) итоги смотра-конкурса подводятся по следующим группам (категориям) участников: </w:t>
      </w:r>
    </w:p>
    <w:p w:rsidR="00CB526D" w:rsidRPr="003D2D2B" w:rsidRDefault="00CB526D" w:rsidP="00CB526D">
      <w:pPr>
        <w:ind w:firstLine="709"/>
        <w:jc w:val="both"/>
      </w:pPr>
      <w:r w:rsidRPr="003D2D2B">
        <w:t>организации, отнесенные к категориям по гражданской обороне, а также организации, продолжающие работу в военное время;</w:t>
      </w:r>
    </w:p>
    <w:p w:rsidR="00CB526D" w:rsidRPr="003D2D2B" w:rsidRDefault="00CB526D" w:rsidP="00CB526D">
      <w:pPr>
        <w:ind w:firstLine="709"/>
        <w:jc w:val="both"/>
      </w:pPr>
      <w:r w:rsidRPr="003D2D2B">
        <w:t>организации, не отнесенные к категориям по гражданской обороне;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общеобразовательные учреждения; </w:t>
      </w:r>
    </w:p>
    <w:p w:rsidR="00CB526D" w:rsidRPr="003D2D2B" w:rsidRDefault="00CB526D" w:rsidP="00CB526D">
      <w:pPr>
        <w:ind w:firstLine="709"/>
        <w:jc w:val="both"/>
      </w:pPr>
      <w:r w:rsidRPr="003D2D2B">
        <w:t>профессионально-образовательные учреждения;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образовательные организации высшего образования; </w:t>
      </w:r>
    </w:p>
    <w:p w:rsidR="00CB526D" w:rsidRPr="003D2D2B" w:rsidRDefault="00CB526D" w:rsidP="00CB526D">
      <w:pPr>
        <w:ind w:firstLine="709"/>
        <w:jc w:val="both"/>
      </w:pPr>
      <w:r w:rsidRPr="003D2D2B">
        <w:t>учебно-консультационные пункты;</w:t>
      </w:r>
    </w:p>
    <w:p w:rsidR="00CB526D" w:rsidRPr="003D2D2B" w:rsidRDefault="00CB526D" w:rsidP="00CB526D">
      <w:pPr>
        <w:ind w:firstLine="709"/>
        <w:jc w:val="both"/>
      </w:pPr>
      <w:r w:rsidRPr="003D2D2B">
        <w:t>3) победителем смотра-конкурса в каждой категории считается участник, набравший наибольшее количество баллов в соответствии с оценочными листами;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4) итоги смотра-конкурса оформляются актом с оценочными показателями по каждой категории участников, в котором отражаются также общие выводы, замечания и предложения Комиссии по вопросам состояния учебно-материальной базы по ГО и </w:t>
      </w:r>
      <w:proofErr w:type="gramStart"/>
      <w:r w:rsidRPr="003D2D2B">
        <w:t>ЧС</w:t>
      </w:r>
      <w:proofErr w:type="gramEnd"/>
      <w:r w:rsidRPr="003D2D2B">
        <w:t xml:space="preserve"> и ее совершенствования;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5) решение комиссии о признании победителем оформляется итоговым протоколом о результатах смотра-конкурса, который подписывается председателем комиссии или заместителем председателя комиссии. По результатам смотра-конкурса победители и призеры смотра-конкурса награждаются почетными грамотами и благодарственными письмами от МКУ </w:t>
      </w:r>
      <w:r w:rsidR="00952657" w:rsidRPr="003D2D2B">
        <w:t>«Центр обеспечения безопасности»</w:t>
      </w:r>
      <w:r w:rsidRPr="003D2D2B">
        <w:t xml:space="preserve">; </w:t>
      </w:r>
    </w:p>
    <w:p w:rsidR="00CB526D" w:rsidRPr="003D2D2B" w:rsidRDefault="00CB526D" w:rsidP="00CB526D">
      <w:pPr>
        <w:ind w:firstLine="709"/>
        <w:jc w:val="both"/>
      </w:pPr>
      <w:r w:rsidRPr="003D2D2B">
        <w:t>6) отчетные материалы по итогам смотра-конкурса (акт с оценочными показателями, итоговый протокол о подведении итогов конкурса , презентационные, фото и видео-материалы) представляются в Главное управление МЧС России по Иркутской области для участия в региональном смотре-конкурсе на лучшую учебно-материальную базу в области гражданской обороны и защиты населения и территорий Иркутской области от чрезвычайных ситуаций.</w:t>
      </w: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  <w:r w:rsidRPr="00CB52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B526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213BFE">
        <w:rPr>
          <w:sz w:val="28"/>
          <w:szCs w:val="28"/>
        </w:rPr>
        <w:t xml:space="preserve"> </w:t>
      </w:r>
      <w:r w:rsidRPr="00CB526D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Е.Ф.Супрунова</w:t>
      </w:r>
      <w:proofErr w:type="spellEnd"/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Приложение № 2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УТВЕРЖДЕН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постановлением Администрации города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Усть-Илимска от</w:t>
      </w:r>
      <w:r w:rsidR="00BF0743">
        <w:rPr>
          <w:i/>
        </w:rPr>
        <w:t>10.06.2022</w:t>
      </w:r>
      <w:r w:rsidRPr="00CB526D">
        <w:rPr>
          <w:i/>
        </w:rPr>
        <w:t xml:space="preserve">г. № </w:t>
      </w:r>
      <w:r w:rsidR="00BF0743">
        <w:rPr>
          <w:i/>
        </w:rPr>
        <w:t>288</w:t>
      </w:r>
    </w:p>
    <w:p w:rsidR="00CB526D" w:rsidRPr="00CB526D" w:rsidRDefault="00CB526D" w:rsidP="00CB526D">
      <w:pPr>
        <w:ind w:firstLine="709"/>
        <w:jc w:val="right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3D2D2B" w:rsidRDefault="00CB526D" w:rsidP="00CB526D">
      <w:pPr>
        <w:ind w:firstLine="709"/>
        <w:jc w:val="center"/>
      </w:pPr>
      <w:r w:rsidRPr="003D2D2B">
        <w:t>Состав конкурсной комиссии по проведению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</w:t>
      </w:r>
    </w:p>
    <w:p w:rsidR="00CB526D" w:rsidRPr="003D2D2B" w:rsidRDefault="00CB526D" w:rsidP="00CB526D">
      <w:pPr>
        <w:ind w:firstLine="709"/>
        <w:jc w:val="center"/>
      </w:pPr>
    </w:p>
    <w:p w:rsidR="00760FC1" w:rsidRPr="003D2D2B" w:rsidRDefault="00760FC1" w:rsidP="00760FC1">
      <w:pPr>
        <w:ind w:firstLine="709"/>
      </w:pPr>
      <w:r w:rsidRPr="003D2D2B">
        <w:t>Стариков Евгений Валерьевич – заместитель мэра города Усть-Илимска по правовым вопросам, председатель комиссии</w:t>
      </w:r>
    </w:p>
    <w:p w:rsidR="00CB526D" w:rsidRPr="003D2D2B" w:rsidRDefault="00CB526D" w:rsidP="00CB526D">
      <w:pPr>
        <w:ind w:firstLine="709"/>
        <w:jc w:val="both"/>
      </w:pPr>
      <w:r w:rsidRPr="003D2D2B">
        <w:t>Кузнецов Александр Сергеевич</w:t>
      </w:r>
      <w:r w:rsidRPr="003D2D2B">
        <w:tab/>
        <w:t xml:space="preserve">- директор МКУ </w:t>
      </w:r>
      <w:r w:rsidR="00952657" w:rsidRPr="003D2D2B">
        <w:t>«</w:t>
      </w:r>
      <w:r w:rsidRPr="003D2D2B">
        <w:t>Центр обеспечения безопасности</w:t>
      </w:r>
      <w:r w:rsidR="00952657" w:rsidRPr="003D2D2B">
        <w:t>»</w:t>
      </w:r>
      <w:r w:rsidRPr="003D2D2B">
        <w:t xml:space="preserve">, </w:t>
      </w:r>
      <w:r w:rsidR="00760FC1" w:rsidRPr="003D2D2B">
        <w:t xml:space="preserve">заместитель </w:t>
      </w:r>
      <w:r w:rsidRPr="003D2D2B">
        <w:t>председател</w:t>
      </w:r>
      <w:r w:rsidR="00760FC1" w:rsidRPr="003D2D2B">
        <w:t>я</w:t>
      </w:r>
      <w:r w:rsidRPr="003D2D2B">
        <w:t xml:space="preserve"> комиссии;</w:t>
      </w:r>
    </w:p>
    <w:p w:rsidR="00CB526D" w:rsidRPr="003D2D2B" w:rsidRDefault="00CB526D" w:rsidP="00CB526D">
      <w:pPr>
        <w:ind w:firstLine="709"/>
        <w:jc w:val="both"/>
      </w:pPr>
      <w:r w:rsidRPr="003D2D2B">
        <w:t>члены комиссии:</w:t>
      </w:r>
    </w:p>
    <w:p w:rsidR="00952657" w:rsidRPr="003D2D2B" w:rsidRDefault="00952657" w:rsidP="00CB526D">
      <w:pPr>
        <w:ind w:firstLine="709"/>
        <w:jc w:val="both"/>
      </w:pPr>
      <w:r w:rsidRPr="003D2D2B">
        <w:t>Кочин Роман Сергеевич</w:t>
      </w:r>
      <w:r w:rsidRPr="003D2D2B">
        <w:tab/>
        <w:t xml:space="preserve">- заместитель директора по управлению и связи МКУ </w:t>
      </w:r>
      <w:bookmarkStart w:id="1" w:name="_Hlk105157569"/>
      <w:r w:rsidRPr="003D2D2B">
        <w:t>«Центр обеспечения безопасности»</w:t>
      </w:r>
      <w:bookmarkEnd w:id="1"/>
      <w:r w:rsidRPr="003D2D2B">
        <w:t>;</w:t>
      </w:r>
    </w:p>
    <w:p w:rsidR="00CB526D" w:rsidRPr="003D2D2B" w:rsidRDefault="00CB526D" w:rsidP="00CB526D">
      <w:pPr>
        <w:ind w:firstLine="709"/>
        <w:jc w:val="both"/>
      </w:pPr>
      <w:r w:rsidRPr="003D2D2B">
        <w:t>Фалин Алексей Леонидович</w:t>
      </w:r>
      <w:r w:rsidRPr="003D2D2B">
        <w:tab/>
        <w:t xml:space="preserve">- начальник штаба по гражданской обороне, защите населения и территорий от чрезвычайных ситуаций МКУ </w:t>
      </w:r>
      <w:r w:rsidR="00952657" w:rsidRPr="003D2D2B">
        <w:t>«Центр обеспечения безопасности»</w:t>
      </w:r>
      <w:r w:rsidRPr="003D2D2B">
        <w:t>;</w:t>
      </w:r>
    </w:p>
    <w:p w:rsidR="00760FC1" w:rsidRPr="003D2D2B" w:rsidRDefault="00760FC1" w:rsidP="00CB526D">
      <w:pPr>
        <w:ind w:firstLine="709"/>
        <w:jc w:val="both"/>
      </w:pPr>
      <w:r w:rsidRPr="003D2D2B">
        <w:t>Гончарова Наталья Степановна</w:t>
      </w:r>
      <w:r w:rsidRPr="003D2D2B">
        <w:tab/>
        <w:t xml:space="preserve">- помощник начальника штаба по гражданской обороне, защите населения и территорий от чрезвычайных ситуаций, МКУ </w:t>
      </w:r>
      <w:r w:rsidR="00952657" w:rsidRPr="003D2D2B">
        <w:t>«Центр обеспечения безопасности»;</w:t>
      </w:r>
    </w:p>
    <w:p w:rsidR="00CB526D" w:rsidRPr="003D2D2B" w:rsidRDefault="00CB526D" w:rsidP="00CB526D">
      <w:pPr>
        <w:ind w:firstLine="709"/>
        <w:jc w:val="both"/>
      </w:pPr>
      <w:r w:rsidRPr="003D2D2B">
        <w:t>Захарец Василий Иванович</w:t>
      </w:r>
      <w:r w:rsidRPr="003D2D2B">
        <w:tab/>
        <w:t xml:space="preserve">- ведущий специалист штаба по гражданской обороне, защите населения и территорий от чрезвычайных ситуаций </w:t>
      </w:r>
      <w:r w:rsidR="00952657" w:rsidRPr="003D2D2B">
        <w:t>«Центр обеспечения безопасности»</w:t>
      </w:r>
    </w:p>
    <w:p w:rsidR="00CB526D" w:rsidRPr="003D2D2B" w:rsidRDefault="00CB526D" w:rsidP="00CB526D">
      <w:pPr>
        <w:ind w:firstLine="709"/>
        <w:jc w:val="both"/>
      </w:pPr>
      <w:r w:rsidRPr="003D2D2B">
        <w:t>Кудряшова Ольга Юрьевна</w:t>
      </w:r>
      <w:r w:rsidRPr="003D2D2B">
        <w:tab/>
        <w:t xml:space="preserve">- ведущий специалист штаба по гражданской обороне, защите населения и территорий от чрезвычайных ситуаций </w:t>
      </w:r>
      <w:r w:rsidR="00952657" w:rsidRPr="003D2D2B">
        <w:t>«Центр обеспечения безопасности»</w:t>
      </w:r>
      <w:r w:rsidRPr="003D2D2B">
        <w:t>;</w:t>
      </w:r>
    </w:p>
    <w:p w:rsidR="00CB526D" w:rsidRPr="003D2D2B" w:rsidRDefault="00760FC1" w:rsidP="00CB526D">
      <w:pPr>
        <w:ind w:firstLine="709"/>
        <w:jc w:val="both"/>
      </w:pPr>
      <w:r w:rsidRPr="003D2D2B">
        <w:t xml:space="preserve">Урсол Ольга Александровна- ведущий специалист штаба по гражданской обороне, защите населения и территорий от чрезвычайных ситуаций </w:t>
      </w:r>
      <w:r w:rsidR="00952657" w:rsidRPr="003D2D2B">
        <w:t>«Центр обеспечения безопасности»</w:t>
      </w:r>
      <w:r w:rsidRPr="003D2D2B">
        <w:t>;</w:t>
      </w:r>
    </w:p>
    <w:p w:rsidR="00CB526D" w:rsidRPr="003D2D2B" w:rsidRDefault="00CB526D" w:rsidP="00CB526D">
      <w:pPr>
        <w:ind w:firstLine="709"/>
        <w:jc w:val="both"/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526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B526D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Е.Ф.Супрунова</w:t>
      </w:r>
      <w:proofErr w:type="spellEnd"/>
      <w:r w:rsidRPr="00CB526D">
        <w:rPr>
          <w:sz w:val="28"/>
          <w:szCs w:val="28"/>
        </w:rPr>
        <w:t xml:space="preserve"> </w:t>
      </w: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CB526D" w:rsidRDefault="00CB526D" w:rsidP="00CB526D">
      <w:pPr>
        <w:ind w:firstLine="709"/>
        <w:jc w:val="right"/>
        <w:rPr>
          <w:i/>
        </w:rPr>
      </w:pPr>
    </w:p>
    <w:p w:rsidR="006A5FCA" w:rsidRDefault="006A5FCA" w:rsidP="00CB526D">
      <w:pPr>
        <w:ind w:firstLine="709"/>
        <w:jc w:val="right"/>
        <w:rPr>
          <w:i/>
        </w:rPr>
      </w:pPr>
    </w:p>
    <w:p w:rsidR="006A5FCA" w:rsidRDefault="006A5FCA" w:rsidP="00CB526D">
      <w:pPr>
        <w:ind w:firstLine="709"/>
        <w:jc w:val="right"/>
        <w:rPr>
          <w:i/>
        </w:rPr>
      </w:pPr>
    </w:p>
    <w:p w:rsidR="003D2D2B" w:rsidRDefault="003D2D2B" w:rsidP="00CB526D">
      <w:pPr>
        <w:ind w:firstLine="709"/>
        <w:jc w:val="right"/>
        <w:rPr>
          <w:i/>
        </w:rPr>
      </w:pPr>
    </w:p>
    <w:p w:rsidR="003D2D2B" w:rsidRDefault="003D2D2B" w:rsidP="00CB526D">
      <w:pPr>
        <w:ind w:firstLine="709"/>
        <w:jc w:val="right"/>
        <w:rPr>
          <w:i/>
        </w:rPr>
      </w:pPr>
    </w:p>
    <w:p w:rsidR="003D2D2B" w:rsidRDefault="003D2D2B" w:rsidP="00CB526D">
      <w:pPr>
        <w:ind w:firstLine="709"/>
        <w:jc w:val="right"/>
        <w:rPr>
          <w:i/>
        </w:rPr>
      </w:pPr>
    </w:p>
    <w:p w:rsidR="003D2D2B" w:rsidRDefault="003D2D2B" w:rsidP="00CB526D">
      <w:pPr>
        <w:ind w:firstLine="709"/>
        <w:jc w:val="right"/>
        <w:rPr>
          <w:i/>
        </w:rPr>
      </w:pPr>
    </w:p>
    <w:p w:rsidR="00CB526D" w:rsidRPr="00CB526D" w:rsidRDefault="003D2D2B" w:rsidP="003D2D2B">
      <w:pPr>
        <w:ind w:firstLine="3544"/>
        <w:jc w:val="right"/>
        <w:rPr>
          <w:i/>
        </w:rPr>
      </w:pPr>
      <w:r>
        <w:rPr>
          <w:i/>
        </w:rPr>
        <w:lastRenderedPageBreak/>
        <w:t xml:space="preserve">                    </w:t>
      </w:r>
      <w:r w:rsidR="00CB526D" w:rsidRPr="00CB526D">
        <w:rPr>
          <w:i/>
        </w:rPr>
        <w:t>Приложение № 3</w:t>
      </w:r>
    </w:p>
    <w:p w:rsidR="00CB526D" w:rsidRPr="00CB526D" w:rsidRDefault="00CB526D" w:rsidP="00CB526D">
      <w:pPr>
        <w:ind w:firstLine="709"/>
        <w:jc w:val="right"/>
        <w:rPr>
          <w:i/>
        </w:rPr>
      </w:pP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УТВЕРЖДЕНО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постановлением Администрации города</w:t>
      </w:r>
    </w:p>
    <w:p w:rsidR="00CB526D" w:rsidRPr="00CB526D" w:rsidRDefault="00CB526D" w:rsidP="00CB526D">
      <w:pPr>
        <w:ind w:firstLine="709"/>
        <w:jc w:val="right"/>
        <w:rPr>
          <w:i/>
        </w:rPr>
      </w:pPr>
      <w:r w:rsidRPr="00CB526D">
        <w:rPr>
          <w:i/>
        </w:rPr>
        <w:t>Усть-Илимска от</w:t>
      </w:r>
      <w:r w:rsidR="00BF0743">
        <w:rPr>
          <w:i/>
        </w:rPr>
        <w:t>10.06.2022</w:t>
      </w:r>
      <w:r w:rsidRPr="00CB526D">
        <w:rPr>
          <w:i/>
        </w:rPr>
        <w:t xml:space="preserve">г. № </w:t>
      </w:r>
      <w:r w:rsidR="00BF0743">
        <w:rPr>
          <w:i/>
        </w:rPr>
        <w:t>288</w:t>
      </w: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center"/>
        <w:rPr>
          <w:sz w:val="28"/>
          <w:szCs w:val="28"/>
        </w:rPr>
      </w:pPr>
      <w:r w:rsidRPr="00CB526D">
        <w:rPr>
          <w:sz w:val="28"/>
          <w:szCs w:val="28"/>
        </w:rPr>
        <w:t>Положение</w:t>
      </w:r>
    </w:p>
    <w:p w:rsidR="00CB526D" w:rsidRPr="00CB526D" w:rsidRDefault="00CB526D" w:rsidP="00CB526D">
      <w:pPr>
        <w:ind w:firstLine="709"/>
        <w:jc w:val="center"/>
        <w:rPr>
          <w:sz w:val="28"/>
          <w:szCs w:val="28"/>
        </w:rPr>
      </w:pPr>
      <w:r w:rsidRPr="00CB526D">
        <w:rPr>
          <w:sz w:val="28"/>
          <w:szCs w:val="28"/>
        </w:rPr>
        <w:t>о конкурсной комиссии по проведению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</w:t>
      </w:r>
    </w:p>
    <w:p w:rsidR="00CB526D" w:rsidRPr="003D2D2B" w:rsidRDefault="00CB526D" w:rsidP="00CB526D">
      <w:pPr>
        <w:ind w:firstLine="709"/>
        <w:jc w:val="both"/>
      </w:pPr>
      <w:bookmarkStart w:id="2" w:name="_GoBack"/>
    </w:p>
    <w:p w:rsidR="00CB526D" w:rsidRPr="003D2D2B" w:rsidRDefault="00CB526D" w:rsidP="00CB526D">
      <w:pPr>
        <w:ind w:firstLine="709"/>
        <w:jc w:val="center"/>
      </w:pPr>
      <w:r w:rsidRPr="003D2D2B">
        <w:t>Раздел I</w:t>
      </w:r>
    </w:p>
    <w:p w:rsidR="00CB526D" w:rsidRPr="003D2D2B" w:rsidRDefault="00CB526D" w:rsidP="00CB526D">
      <w:pPr>
        <w:ind w:firstLine="709"/>
        <w:jc w:val="center"/>
      </w:pPr>
      <w:r w:rsidRPr="003D2D2B">
        <w:t>Общие положения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both"/>
      </w:pPr>
      <w:r w:rsidRPr="003D2D2B">
        <w:t>1. Целью работы конкурсной комиссии по проведению смотра-конкурса на лучшую учебно-материальную базу в области гражданской обороны и защиты от чрезвычайных ситуаций в муниципальном образовании город Усть-Илимск в 202</w:t>
      </w:r>
      <w:r w:rsidR="00213BFE" w:rsidRPr="003D2D2B">
        <w:t>2</w:t>
      </w:r>
      <w:r w:rsidRPr="003D2D2B">
        <w:t xml:space="preserve"> году (далее - комиссия, смотр-конкурс) является выявление лучшей учебно-материальной базы в области ГОЧС среди объектов экономики, образовательных организаций, учебно-консультационных пунктов по подготовке неработающего населения в области безопасности жизнедеятельности и пропаганде вопросов гражданской обороны, предупреждения и ликвидации чрезвычайных ситуаций, созданных на базе МБУК </w:t>
      </w:r>
      <w:r w:rsidR="00952657" w:rsidRPr="003D2D2B">
        <w:t>«</w:t>
      </w:r>
      <w:r w:rsidRPr="003D2D2B">
        <w:t>ЦБС</w:t>
      </w:r>
      <w:r w:rsidR="00952657" w:rsidRPr="003D2D2B">
        <w:t>»</w:t>
      </w:r>
      <w:r w:rsidRPr="003D2D2B">
        <w:t xml:space="preserve"> (далее - участники).</w:t>
      </w:r>
    </w:p>
    <w:p w:rsidR="00CB526D" w:rsidRPr="003D2D2B" w:rsidRDefault="00CB526D" w:rsidP="00CB526D">
      <w:pPr>
        <w:ind w:firstLine="709"/>
        <w:jc w:val="both"/>
      </w:pPr>
      <w:r w:rsidRPr="003D2D2B">
        <w:t>2. Комиссия в своей деятельности руководствуется действующим законодательством Российской Федерации, а также Положением о порядке проведения смотра-конкурса на лучшую учебно-материальную базу в области гражданской обороны и защиты от чрезвычайных ситуаций.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center"/>
      </w:pPr>
      <w:r w:rsidRPr="003D2D2B">
        <w:t>Раздел II</w:t>
      </w:r>
    </w:p>
    <w:p w:rsidR="00CB526D" w:rsidRPr="003D2D2B" w:rsidRDefault="00CB526D" w:rsidP="00CB526D">
      <w:pPr>
        <w:ind w:firstLine="709"/>
        <w:jc w:val="center"/>
      </w:pPr>
      <w:r w:rsidRPr="003D2D2B">
        <w:t>Задачи комиссии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both"/>
      </w:pPr>
      <w:r w:rsidRPr="003D2D2B">
        <w:t xml:space="preserve">3. Задачами комиссии являются: </w:t>
      </w:r>
    </w:p>
    <w:p w:rsidR="00CB526D" w:rsidRPr="003D2D2B" w:rsidRDefault="00CB526D" w:rsidP="00CB526D">
      <w:pPr>
        <w:ind w:firstLine="709"/>
        <w:jc w:val="both"/>
      </w:pPr>
      <w:r w:rsidRPr="003D2D2B">
        <w:t>1) проведение смотра-конкурса;</w:t>
      </w:r>
    </w:p>
    <w:p w:rsidR="00CB526D" w:rsidRPr="003D2D2B" w:rsidRDefault="00CB526D" w:rsidP="00CB526D">
      <w:pPr>
        <w:ind w:firstLine="709"/>
        <w:jc w:val="both"/>
      </w:pPr>
      <w:r w:rsidRPr="003D2D2B">
        <w:t>2) подведение итогов смотра-конкурса;</w:t>
      </w:r>
    </w:p>
    <w:p w:rsidR="00CB526D" w:rsidRPr="003D2D2B" w:rsidRDefault="00CB526D" w:rsidP="00CB526D">
      <w:pPr>
        <w:ind w:firstLine="709"/>
        <w:jc w:val="both"/>
      </w:pPr>
      <w:r w:rsidRPr="003D2D2B">
        <w:t>3) представление и награждение победителя смотра-конкурса.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center"/>
      </w:pPr>
      <w:r w:rsidRPr="003D2D2B">
        <w:t>Раздел III</w:t>
      </w:r>
    </w:p>
    <w:p w:rsidR="00CB526D" w:rsidRPr="003D2D2B" w:rsidRDefault="00CB526D" w:rsidP="00CB526D">
      <w:pPr>
        <w:ind w:firstLine="709"/>
        <w:jc w:val="center"/>
      </w:pPr>
      <w:r w:rsidRPr="003D2D2B">
        <w:t>Функции комиссии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both"/>
      </w:pPr>
      <w:r w:rsidRPr="003D2D2B">
        <w:t>4. В соответствии с возложенными задачами, комиссия:</w:t>
      </w:r>
    </w:p>
    <w:p w:rsidR="00CB526D" w:rsidRPr="003D2D2B" w:rsidRDefault="00CB526D" w:rsidP="00CB526D">
      <w:pPr>
        <w:ind w:firstLine="709"/>
        <w:jc w:val="both"/>
      </w:pPr>
      <w:r w:rsidRPr="003D2D2B">
        <w:t>1) оценивает учебно-материальную базу в области ГОЧС участников по следующим критериям:</w:t>
      </w:r>
    </w:p>
    <w:p w:rsidR="00CB526D" w:rsidRPr="003D2D2B" w:rsidRDefault="00CB526D" w:rsidP="00CB526D">
      <w:pPr>
        <w:ind w:firstLine="709"/>
        <w:jc w:val="both"/>
      </w:pPr>
      <w:r w:rsidRPr="003D2D2B">
        <w:t>наличие учебного кабинета;</w:t>
      </w:r>
    </w:p>
    <w:p w:rsidR="00CB526D" w:rsidRPr="003D2D2B" w:rsidRDefault="00CB526D" w:rsidP="00CB526D">
      <w:pPr>
        <w:ind w:firstLine="709"/>
        <w:jc w:val="both"/>
      </w:pPr>
      <w:r w:rsidRPr="003D2D2B">
        <w:t>содержание и степень насыщенности кабинета учебными и наглядными пособиями;</w:t>
      </w:r>
    </w:p>
    <w:p w:rsidR="00CB526D" w:rsidRPr="003D2D2B" w:rsidRDefault="00CB526D" w:rsidP="00CB526D">
      <w:pPr>
        <w:ind w:firstLine="709"/>
        <w:jc w:val="both"/>
      </w:pPr>
      <w:r w:rsidRPr="003D2D2B">
        <w:t>наличие технических средств для обучения;</w:t>
      </w:r>
    </w:p>
    <w:p w:rsidR="00CB526D" w:rsidRPr="003D2D2B" w:rsidRDefault="00CB526D" w:rsidP="00CB526D">
      <w:pPr>
        <w:ind w:firstLine="709"/>
        <w:jc w:val="both"/>
      </w:pPr>
      <w:r w:rsidRPr="003D2D2B">
        <w:t>наличие уголка гражданской обороны;</w:t>
      </w:r>
    </w:p>
    <w:p w:rsidR="00CB526D" w:rsidRPr="003D2D2B" w:rsidRDefault="00CB526D" w:rsidP="00CB526D">
      <w:pPr>
        <w:ind w:firstLine="709"/>
        <w:jc w:val="both"/>
      </w:pPr>
      <w:r w:rsidRPr="003D2D2B">
        <w:t>наличие информационно-справочных стендов и плакатов с содержанием современного и достаточного материала для самоподготовки;</w:t>
      </w:r>
    </w:p>
    <w:p w:rsidR="00CB526D" w:rsidRPr="003D2D2B" w:rsidRDefault="00CB526D" w:rsidP="00CB526D">
      <w:pPr>
        <w:ind w:firstLine="709"/>
        <w:jc w:val="both"/>
      </w:pPr>
      <w:r w:rsidRPr="003D2D2B">
        <w:t>планирующие и отчетные документы по обучению работников в области ГОЧС.</w:t>
      </w:r>
    </w:p>
    <w:p w:rsidR="00CB526D" w:rsidRPr="003D2D2B" w:rsidRDefault="00CB526D" w:rsidP="00CB526D">
      <w:pPr>
        <w:ind w:firstLine="709"/>
        <w:jc w:val="both"/>
      </w:pPr>
      <w:r w:rsidRPr="003D2D2B">
        <w:lastRenderedPageBreak/>
        <w:t>2) подводит итоги смотра-конкурса путем подсчета общего количества баллов, начисленных участникам, и объявляет победителя;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3) представляет победителя смотра-конкурса к награждению. Награждение победителя смотра-конкурса осуществляется путем вручения почетной грамоты, благодарственного письма от МКУ </w:t>
      </w:r>
      <w:r w:rsidR="00952657" w:rsidRPr="003D2D2B">
        <w:t>«Центр обеспечения безопасности»</w:t>
      </w:r>
      <w:r w:rsidRPr="003D2D2B">
        <w:t>.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center"/>
      </w:pPr>
      <w:r w:rsidRPr="003D2D2B">
        <w:t>Раздел IV</w:t>
      </w:r>
    </w:p>
    <w:p w:rsidR="00CB526D" w:rsidRPr="003D2D2B" w:rsidRDefault="00CB526D" w:rsidP="00CB526D">
      <w:pPr>
        <w:ind w:firstLine="709"/>
        <w:jc w:val="center"/>
      </w:pPr>
      <w:r w:rsidRPr="003D2D2B">
        <w:t>Порядок работы комиссии</w:t>
      </w:r>
    </w:p>
    <w:p w:rsidR="00CB526D" w:rsidRPr="003D2D2B" w:rsidRDefault="00CB526D" w:rsidP="00CB526D">
      <w:pPr>
        <w:ind w:firstLine="709"/>
        <w:jc w:val="both"/>
      </w:pPr>
    </w:p>
    <w:p w:rsidR="00CB526D" w:rsidRPr="003D2D2B" w:rsidRDefault="00CB526D" w:rsidP="00CB526D">
      <w:pPr>
        <w:ind w:firstLine="709"/>
        <w:jc w:val="both"/>
      </w:pPr>
      <w:r w:rsidRPr="003D2D2B">
        <w:t>5. Численное количество состава комиссии не ограничено.</w:t>
      </w:r>
    </w:p>
    <w:p w:rsidR="00CB526D" w:rsidRPr="003D2D2B" w:rsidRDefault="00CB526D" w:rsidP="00CB526D">
      <w:pPr>
        <w:ind w:firstLine="709"/>
        <w:jc w:val="both"/>
      </w:pPr>
      <w:r w:rsidRPr="003D2D2B">
        <w:t>6. В состав комиссии входят: председатель комиссии, заместитель председателя комиссии, члены комиссии.</w:t>
      </w:r>
    </w:p>
    <w:p w:rsidR="00CB526D" w:rsidRPr="003D2D2B" w:rsidRDefault="00CB526D" w:rsidP="00CB526D">
      <w:pPr>
        <w:ind w:firstLine="709"/>
        <w:jc w:val="both"/>
      </w:pPr>
      <w:r w:rsidRPr="003D2D2B">
        <w:t>7. Руководство комиссией осуществляет председатель комиссии, а в его отсутствие - заместитель председателя комиссии.</w:t>
      </w:r>
    </w:p>
    <w:p w:rsidR="00CB526D" w:rsidRPr="003D2D2B" w:rsidRDefault="00CB526D" w:rsidP="00CB526D">
      <w:pPr>
        <w:ind w:firstLine="709"/>
        <w:jc w:val="both"/>
      </w:pPr>
      <w:r w:rsidRPr="003D2D2B">
        <w:t>8. Комиссия осуществляет свою деятельность в соответствии с планом проведения смотра-конкурса на лучшую учебно-материальную базу в области ГО и ЧС в муниципальном образовании город Усть-Илимск в 202</w:t>
      </w:r>
      <w:r w:rsidR="00BF0743" w:rsidRPr="003D2D2B">
        <w:t>2</w:t>
      </w:r>
      <w:r w:rsidRPr="003D2D2B">
        <w:t xml:space="preserve"> году.</w:t>
      </w:r>
    </w:p>
    <w:p w:rsidR="00CB526D" w:rsidRPr="003D2D2B" w:rsidRDefault="00CB526D" w:rsidP="00CB526D">
      <w:pPr>
        <w:ind w:firstLine="709"/>
        <w:jc w:val="both"/>
      </w:pPr>
      <w:r w:rsidRPr="003D2D2B">
        <w:t xml:space="preserve">9. Решение комиссии о признании победителем оформляется итоговым протоколом о результатах смотра-конкурса, который подписывается председателем комиссии или заместителем председателя комиссии. </w:t>
      </w:r>
    </w:p>
    <w:bookmarkEnd w:id="2"/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CB526D" w:rsidP="00CB526D">
      <w:pPr>
        <w:ind w:firstLine="709"/>
        <w:jc w:val="both"/>
        <w:rPr>
          <w:sz w:val="28"/>
          <w:szCs w:val="28"/>
        </w:rPr>
      </w:pPr>
    </w:p>
    <w:p w:rsidR="00CB526D" w:rsidRPr="00CB526D" w:rsidRDefault="00213BFE" w:rsidP="00C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B526D" w:rsidRPr="00CB526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CB526D" w:rsidRPr="00CB526D">
        <w:rPr>
          <w:sz w:val="28"/>
          <w:szCs w:val="28"/>
        </w:rPr>
        <w:t xml:space="preserve"> делами</w:t>
      </w:r>
      <w:r w:rsidR="00CB526D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Е.Ф.Супрунова</w:t>
      </w:r>
      <w:proofErr w:type="spellEnd"/>
    </w:p>
    <w:sectPr w:rsidR="00CB526D" w:rsidRPr="00CB526D" w:rsidSect="003D2D2B">
      <w:headerReference w:type="even" r:id="rId6"/>
      <w:headerReference w:type="default" r:id="rId7"/>
      <w:pgSz w:w="11906" w:h="16838" w:code="9"/>
      <w:pgMar w:top="426" w:right="99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BB" w:rsidRDefault="00CF3ABB">
      <w:r>
        <w:separator/>
      </w:r>
    </w:p>
  </w:endnote>
  <w:endnote w:type="continuationSeparator" w:id="0">
    <w:p w:rsidR="00CF3ABB" w:rsidRDefault="00CF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BB" w:rsidRDefault="00CF3ABB">
      <w:r>
        <w:separator/>
      </w:r>
    </w:p>
  </w:footnote>
  <w:footnote w:type="continuationSeparator" w:id="0">
    <w:p w:rsidR="00CF3ABB" w:rsidRDefault="00CF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57" w:rsidRDefault="00096A57" w:rsidP="002E54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A57" w:rsidRDefault="00096A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57" w:rsidRDefault="00096A57" w:rsidP="002E54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562">
      <w:rPr>
        <w:rStyle w:val="a5"/>
        <w:noProof/>
      </w:rPr>
      <w:t>2</w:t>
    </w:r>
    <w:r>
      <w:rPr>
        <w:rStyle w:val="a5"/>
      </w:rPr>
      <w:fldChar w:fldCharType="end"/>
    </w:r>
  </w:p>
  <w:p w:rsidR="00096A57" w:rsidRDefault="00096A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D"/>
    <w:rsid w:val="0000313A"/>
    <w:rsid w:val="0005664E"/>
    <w:rsid w:val="00075F8F"/>
    <w:rsid w:val="000832FC"/>
    <w:rsid w:val="00096A57"/>
    <w:rsid w:val="000A073A"/>
    <w:rsid w:val="000E776A"/>
    <w:rsid w:val="000F6B37"/>
    <w:rsid w:val="00113623"/>
    <w:rsid w:val="00135E5A"/>
    <w:rsid w:val="001A2934"/>
    <w:rsid w:val="001D00F8"/>
    <w:rsid w:val="00213BFE"/>
    <w:rsid w:val="002A11E4"/>
    <w:rsid w:val="002A25B5"/>
    <w:rsid w:val="002C1B1A"/>
    <w:rsid w:val="002D638F"/>
    <w:rsid w:val="002E54C2"/>
    <w:rsid w:val="002F2EE1"/>
    <w:rsid w:val="00317D9B"/>
    <w:rsid w:val="00366AD2"/>
    <w:rsid w:val="003B67BB"/>
    <w:rsid w:val="003D2D2B"/>
    <w:rsid w:val="003F7B21"/>
    <w:rsid w:val="00423FAC"/>
    <w:rsid w:val="004713B9"/>
    <w:rsid w:val="004B6769"/>
    <w:rsid w:val="004C7A24"/>
    <w:rsid w:val="004E11D1"/>
    <w:rsid w:val="004F7945"/>
    <w:rsid w:val="00517590"/>
    <w:rsid w:val="0055469F"/>
    <w:rsid w:val="005906A2"/>
    <w:rsid w:val="005B773C"/>
    <w:rsid w:val="005E6828"/>
    <w:rsid w:val="006531B8"/>
    <w:rsid w:val="00665B4E"/>
    <w:rsid w:val="006835B0"/>
    <w:rsid w:val="00685116"/>
    <w:rsid w:val="0068519E"/>
    <w:rsid w:val="006923CC"/>
    <w:rsid w:val="006A5FCA"/>
    <w:rsid w:val="006F6562"/>
    <w:rsid w:val="007364D7"/>
    <w:rsid w:val="00744DBD"/>
    <w:rsid w:val="00760FC1"/>
    <w:rsid w:val="007854A9"/>
    <w:rsid w:val="00806ECE"/>
    <w:rsid w:val="00881576"/>
    <w:rsid w:val="008959E1"/>
    <w:rsid w:val="00952657"/>
    <w:rsid w:val="00973014"/>
    <w:rsid w:val="009D7DC6"/>
    <w:rsid w:val="00A664CB"/>
    <w:rsid w:val="00A95469"/>
    <w:rsid w:val="00AC7D33"/>
    <w:rsid w:val="00AE4BF8"/>
    <w:rsid w:val="00AE6515"/>
    <w:rsid w:val="00AE7101"/>
    <w:rsid w:val="00AF7757"/>
    <w:rsid w:val="00B269AE"/>
    <w:rsid w:val="00B62FD1"/>
    <w:rsid w:val="00B758EB"/>
    <w:rsid w:val="00BB154A"/>
    <w:rsid w:val="00BD25E3"/>
    <w:rsid w:val="00BF0743"/>
    <w:rsid w:val="00BF4EBD"/>
    <w:rsid w:val="00C65FF0"/>
    <w:rsid w:val="00C66935"/>
    <w:rsid w:val="00C86415"/>
    <w:rsid w:val="00CB1046"/>
    <w:rsid w:val="00CB526D"/>
    <w:rsid w:val="00CF3ABB"/>
    <w:rsid w:val="00CF7BBA"/>
    <w:rsid w:val="00D2046B"/>
    <w:rsid w:val="00D4670F"/>
    <w:rsid w:val="00D8165B"/>
    <w:rsid w:val="00DD7981"/>
    <w:rsid w:val="00E23BEC"/>
    <w:rsid w:val="00E437DE"/>
    <w:rsid w:val="00E70619"/>
    <w:rsid w:val="00EC238D"/>
    <w:rsid w:val="00EE3258"/>
    <w:rsid w:val="00EF646F"/>
    <w:rsid w:val="00F27F78"/>
    <w:rsid w:val="00F6026C"/>
    <w:rsid w:val="00F6186F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321E"/>
  <w15:chartTrackingRefBased/>
  <w15:docId w15:val="{292454C9-151B-42AC-98F8-8725780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B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95469"/>
    <w:rPr>
      <w:snapToGrid w:val="0"/>
    </w:rPr>
  </w:style>
  <w:style w:type="paragraph" w:styleId="a4">
    <w:name w:val="header"/>
    <w:basedOn w:val="a"/>
    <w:rsid w:val="00317D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D9B"/>
  </w:style>
  <w:style w:type="paragraph" w:styleId="a6">
    <w:name w:val="footer"/>
    <w:basedOn w:val="a"/>
    <w:rsid w:val="00317D9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A5F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A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harec_vi\Desktop\&#1054;&#1073;&#1088;&#1072;&#1079;&#1094;&#1099;%20&#1076;&#1086;&#1082;.&#1040;&#1076;&#1084;&#1080;&#1085;.&#1075;&#1086;&#1088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60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Зохарец Василий Иванович</dc:creator>
  <cp:keywords/>
  <cp:lastModifiedBy>Василий Захарец</cp:lastModifiedBy>
  <cp:revision>7</cp:revision>
  <cp:lastPrinted>2022-06-03T06:24:00Z</cp:lastPrinted>
  <dcterms:created xsi:type="dcterms:W3CDTF">2022-05-05T03:21:00Z</dcterms:created>
  <dcterms:modified xsi:type="dcterms:W3CDTF">2022-06-14T01:21:00Z</dcterms:modified>
</cp:coreProperties>
</file>